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E64E12" w:rsidTr="00E179DB">
        <w:trPr>
          <w:trHeight w:val="15317"/>
          <w:jc w:val="center"/>
        </w:trPr>
        <w:tc>
          <w:tcPr>
            <w:tcW w:w="7344" w:type="dxa"/>
          </w:tcPr>
          <w:tbl>
            <w:tblPr>
              <w:tblW w:w="7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71"/>
            </w:tblGrid>
            <w:tr w:rsidR="00E64E12" w:rsidTr="00E179DB">
              <w:trPr>
                <w:trHeight w:hRule="exact" w:val="12844"/>
              </w:trPr>
              <w:tc>
                <w:tcPr>
                  <w:tcW w:w="7371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179DB" w:rsidRDefault="00E179DB" w:rsidP="00E179DB">
                  <w:pPr>
                    <w:pStyle w:val="Nzev"/>
                    <w:rPr>
                      <w:sz w:val="110"/>
                      <w:szCs w:val="110"/>
                    </w:rPr>
                  </w:pPr>
                  <w:r w:rsidRPr="00DA5455">
                    <w:rPr>
                      <w:b/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0904D4FE" wp14:editId="196BC042">
                        <wp:simplePos x="0" y="0"/>
                        <wp:positionH relativeFrom="column">
                          <wp:posOffset>652145</wp:posOffset>
                        </wp:positionH>
                        <wp:positionV relativeFrom="paragraph">
                          <wp:posOffset>-878840</wp:posOffset>
                        </wp:positionV>
                        <wp:extent cx="2868295" cy="466725"/>
                        <wp:effectExtent l="0" t="0" r="8255" b="9525"/>
                        <wp:wrapTight wrapText="bothSides">
                          <wp:wrapPolygon edited="0">
                            <wp:start x="0" y="0"/>
                            <wp:lineTo x="0" y="21159"/>
                            <wp:lineTo x="21519" y="21159"/>
                            <wp:lineTo x="21519" y="0"/>
                            <wp:lineTo x="0" y="0"/>
                          </wp:wrapPolygon>
                        </wp:wrapTight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829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179DB">
                    <w:rPr>
                      <w:sz w:val="110"/>
                      <w:szCs w:val="110"/>
                    </w:rPr>
                    <w:t>VOLNÁ PRACOVNÍ MÍSTA</w:t>
                  </w:r>
                </w:p>
                <w:p w:rsidR="00E64E12" w:rsidRPr="00E179DB" w:rsidRDefault="00E179DB" w:rsidP="00E179DB">
                  <w:pPr>
                    <w:pStyle w:val="Nzev"/>
                    <w:rPr>
                      <w:sz w:val="56"/>
                      <w:szCs w:val="56"/>
                    </w:rPr>
                  </w:pPr>
                  <w:r w:rsidRPr="00E179DB">
                    <w:rPr>
                      <w:sz w:val="56"/>
                      <w:szCs w:val="56"/>
                    </w:rPr>
                    <w:t>DĚLNICE/OPERÁTORKA</w:t>
                  </w:r>
                </w:p>
                <w:p w:rsidR="00E64E12" w:rsidRDefault="00E179DB" w:rsidP="00E179DB">
                  <w:pPr>
                    <w:pStyle w:val="Datum"/>
                  </w:pPr>
                  <w:r>
                    <w:t xml:space="preserve">NÁSTUP: IHNED </w:t>
                  </w:r>
                </w:p>
                <w:p w:rsidR="00E179DB" w:rsidRDefault="00E179DB" w:rsidP="00E179DB">
                  <w:pPr>
                    <w:pStyle w:val="Datum"/>
                    <w:rPr>
                      <w:sz w:val="32"/>
                      <w:szCs w:val="32"/>
                    </w:rPr>
                  </w:pPr>
                  <w:r>
                    <w:t xml:space="preserve">PRACOVIŠTĚ: </w:t>
                  </w:r>
                  <w:r w:rsidR="000E07F7">
                    <w:rPr>
                      <w:sz w:val="32"/>
                      <w:szCs w:val="32"/>
                    </w:rPr>
                    <w:t xml:space="preserve">Hella </w:t>
                  </w:r>
                  <w:proofErr w:type="spellStart"/>
                  <w:r w:rsidR="000E07F7">
                    <w:rPr>
                      <w:sz w:val="32"/>
                      <w:szCs w:val="32"/>
                    </w:rPr>
                    <w:t>Autotechnik</w:t>
                  </w:r>
                  <w:proofErr w:type="spellEnd"/>
                  <w:r w:rsidRPr="000E07F7">
                    <w:rPr>
                      <w:sz w:val="32"/>
                      <w:szCs w:val="32"/>
                    </w:rPr>
                    <w:t xml:space="preserve"> s.r.o. MOHELNICE</w:t>
                  </w:r>
                </w:p>
                <w:p w:rsidR="00E179DB" w:rsidRPr="00E179DB" w:rsidRDefault="00E179DB" w:rsidP="00E179DB">
                  <w:pPr>
                    <w:tabs>
                      <w:tab w:val="left" w:pos="286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179DB">
                    <w:rPr>
                      <w:b/>
                      <w:bCs/>
                    </w:rPr>
                    <w:t>VZDĚLÁNÍ:</w:t>
                  </w:r>
                  <w:r w:rsidRPr="00E179D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SOŠ, příp. výuční list. Proškolení zajistíme.</w:t>
                  </w:r>
                </w:p>
                <w:p w:rsidR="00E64E12" w:rsidRPr="00E179DB" w:rsidRDefault="00E179DB" w:rsidP="00E179DB">
                  <w:pPr>
                    <w:tabs>
                      <w:tab w:val="left" w:pos="286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179DB">
                    <w:rPr>
                      <w:b/>
                      <w:bCs/>
                    </w:rPr>
                    <w:t>POŽADAVKY:</w:t>
                  </w:r>
                  <w:r w:rsidRPr="00E179D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spolehlivost, flexibilita, ochota učit se novým věcem.</w:t>
                  </w:r>
                </w:p>
                <w:p w:rsidR="00E64E12" w:rsidRDefault="00E179DB" w:rsidP="00E179DB">
                  <w:pPr>
                    <w:rPr>
                      <w:b/>
                      <w:bCs/>
                    </w:rPr>
                  </w:pPr>
                  <w:r w:rsidRPr="00E179DB">
                    <w:rPr>
                      <w:b/>
                      <w:bCs/>
                    </w:rPr>
                    <w:t>DOPRAVA NA PRACOVIŠTĚ ZAJIŠTĚNA</w:t>
                  </w:r>
                  <w:r w:rsidR="000E07F7">
                    <w:rPr>
                      <w:b/>
                      <w:bCs/>
                    </w:rPr>
                    <w:t>.</w:t>
                  </w:r>
                  <w:bookmarkStart w:id="0" w:name="_GoBack"/>
                  <w:bookmarkEnd w:id="0"/>
                </w:p>
                <w:p w:rsidR="000E07F7" w:rsidRDefault="000E07F7" w:rsidP="00E179DB">
                  <w:r>
                    <w:rPr>
                      <w:b/>
                      <w:bCs/>
                    </w:rPr>
                    <w:t>DOBRÉ PLATOVÉ PODMÍNKY.</w:t>
                  </w:r>
                </w:p>
              </w:tc>
            </w:tr>
            <w:tr w:rsidR="00E64E12" w:rsidTr="00E179DB">
              <w:trPr>
                <w:trHeight w:hRule="exact" w:val="216"/>
              </w:trPr>
              <w:tc>
                <w:tcPr>
                  <w:tcW w:w="7371" w:type="dxa"/>
                </w:tcPr>
                <w:p w:rsidR="00E64E12" w:rsidRDefault="00E64E12"/>
              </w:tc>
            </w:tr>
            <w:tr w:rsidR="00E64E12" w:rsidTr="00E179DB">
              <w:trPr>
                <w:trHeight w:hRule="exact" w:val="1440"/>
              </w:trPr>
              <w:tc>
                <w:tcPr>
                  <w:tcW w:w="7371" w:type="dxa"/>
                  <w:shd w:val="clear" w:color="auto" w:fill="88C425" w:themeFill="accent4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F8461B" wp14:editId="7CA639A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Volný tvar 16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E179DB" w:rsidRPr="006D14F3" w:rsidRDefault="00E179DB" w:rsidP="00E179DB">
                                        <w:pPr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</w:pPr>
                                        <w:r w:rsidRPr="006D14F3"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  <w:t>PERSONÁLNÍ ODDĚLENÍ MONTIX a.s.</w:t>
                                        </w:r>
                                      </w:p>
                                      <w:p w:rsidR="00E179DB" w:rsidRPr="006D14F3" w:rsidRDefault="00C64F3A" w:rsidP="00E179DB">
                                        <w:pPr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  <w:t xml:space="preserve"> M</w:t>
                                        </w:r>
                                        <w:r w:rsidR="00E179DB" w:rsidRPr="006D14F3"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  <w:t>. HOVADÍKOVÁ</w:t>
                                        </w:r>
                                        <w:r w:rsidR="00F72F83" w:rsidRPr="006D14F3"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  <w:t>, TEL:</w:t>
                                        </w:r>
                                        <w:r w:rsidR="00E179DB" w:rsidRPr="006D14F3">
                                          <w:rPr>
                                            <w:b/>
                                            <w:bCs/>
                                            <w:color w:val="auto"/>
                                          </w:rPr>
                                          <w:t xml:space="preserve"> 588 883 805</w:t>
                                        </w:r>
                                      </w:p>
                                      <w:p w:rsidR="00E179DB" w:rsidRDefault="00E179DB" w:rsidP="00E179D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F8461B" id="Volný tvar 16" o:spid="_x0000_s1026" alt="Abstraktní grafika návrhu" style="position:absolute;margin-left:0;margin-top:.5pt;width:367.2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stroke joinstyle="miter"/>
                            <v:formulas/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 textboxrect="0,0,488,98"/>
                            <o:lock v:ext="edit" aspectratio="t" verticies="t"/>
                            <v:textbox>
                              <w:txbxContent>
                                <w:p w:rsidR="00E179DB" w:rsidRPr="006D14F3" w:rsidRDefault="00E179DB" w:rsidP="00E179DB">
                                  <w:pP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6D14F3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PERSONÁLNÍ ODDĚLENÍ MONTIX a.s.</w:t>
                                  </w:r>
                                </w:p>
                                <w:p w:rsidR="00E179DB" w:rsidRPr="006D14F3" w:rsidRDefault="00C64F3A" w:rsidP="00E179DB">
                                  <w:pP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M</w:t>
                                  </w:r>
                                  <w:r w:rsidR="00E179DB" w:rsidRPr="006D14F3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. HOVADÍKOVÁ</w:t>
                                  </w:r>
                                  <w:r w:rsidR="00F72F83" w:rsidRPr="006D14F3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, TEL:</w:t>
                                  </w:r>
                                  <w:r w:rsidR="00E179DB" w:rsidRPr="006D14F3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588 883 805</w:t>
                                  </w:r>
                                </w:p>
                                <w:p w:rsidR="00E179DB" w:rsidRDefault="00E179DB" w:rsidP="00E179D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64E12" w:rsidRDefault="00E64E12"/>
        </w:tc>
        <w:tc>
          <w:tcPr>
            <w:tcW w:w="216" w:type="dxa"/>
          </w:tcPr>
          <w:p w:rsidR="00E64E12" w:rsidRDefault="00E64E12"/>
        </w:tc>
        <w:tc>
          <w:tcPr>
            <w:tcW w:w="2520" w:type="dxa"/>
          </w:tcPr>
          <w:tbl>
            <w:tblPr>
              <w:tblW w:w="27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788"/>
            </w:tblGrid>
            <w:tr w:rsidR="00E64E12" w:rsidTr="00F72F83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E64E12" w:rsidRDefault="00C64F3A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1645D603" wp14:editId="102FF74E">
                        <wp:simplePos x="0" y="0"/>
                        <wp:positionH relativeFrom="column">
                          <wp:posOffset>86360</wp:posOffset>
                        </wp:positionH>
                        <wp:positionV relativeFrom="paragraph">
                          <wp:posOffset>1381125</wp:posOffset>
                        </wp:positionV>
                        <wp:extent cx="1440000" cy="1177200"/>
                        <wp:effectExtent l="0" t="0" r="8255" b="4445"/>
                        <wp:wrapTight wrapText="bothSides">
                          <wp:wrapPolygon edited="0">
                            <wp:start x="0" y="0"/>
                            <wp:lineTo x="0" y="21332"/>
                            <wp:lineTo x="21438" y="21332"/>
                            <wp:lineTo x="21438" y="0"/>
                            <wp:lineTo x="0" y="0"/>
                          </wp:wrapPolygon>
                        </wp:wrapTight>
                        <wp:docPr id="8" name="Obrázek 8" descr="http://www.kubousek.cz/images/image/Kraussmaffei/stroje/Produktbild_G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kubousek.cz/images/image/Kraussmaffei/stroje/Produktbild_G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1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72F83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36A31ECA" wp14:editId="2AE0EA66">
                        <wp:simplePos x="0" y="0"/>
                        <wp:positionH relativeFrom="column">
                          <wp:posOffset>86360</wp:posOffset>
                        </wp:positionH>
                        <wp:positionV relativeFrom="paragraph">
                          <wp:posOffset>104775</wp:posOffset>
                        </wp:positionV>
                        <wp:extent cx="1440000" cy="1065600"/>
                        <wp:effectExtent l="0" t="0" r="8255" b="1270"/>
                        <wp:wrapTight wrapText="bothSides">
                          <wp:wrapPolygon edited="0">
                            <wp:start x="0" y="0"/>
                            <wp:lineTo x="0" y="21240"/>
                            <wp:lineTo x="21438" y="21240"/>
                            <wp:lineTo x="21438" y="0"/>
                            <wp:lineTo x="0" y="0"/>
                          </wp:wrapPolygon>
                        </wp:wrapTight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06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64E12" w:rsidTr="00F72F83">
              <w:trPr>
                <w:trHeight w:hRule="exact" w:val="216"/>
              </w:trPr>
              <w:tc>
                <w:tcPr>
                  <w:tcW w:w="5000" w:type="pct"/>
                </w:tcPr>
                <w:p w:rsidR="00E64E12" w:rsidRDefault="00E64E12"/>
              </w:tc>
            </w:tr>
            <w:tr w:rsidR="00E64E12" w:rsidTr="00C64F3A">
              <w:trPr>
                <w:trHeight w:hRule="exact" w:val="10490"/>
              </w:trPr>
              <w:tc>
                <w:tcPr>
                  <w:tcW w:w="5000" w:type="pct"/>
                  <w:shd w:val="clear" w:color="auto" w:fill="D33158" w:themeFill="accent3"/>
                </w:tcPr>
                <w:p w:rsidR="00E64E12" w:rsidRDefault="00C64F3A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208FF1D0" wp14:editId="4D3C7A33">
                        <wp:simplePos x="0" y="0"/>
                        <wp:positionH relativeFrom="page">
                          <wp:posOffset>76835</wp:posOffset>
                        </wp:positionH>
                        <wp:positionV relativeFrom="paragraph">
                          <wp:posOffset>196215</wp:posOffset>
                        </wp:positionV>
                        <wp:extent cx="1440000" cy="1393200"/>
                        <wp:effectExtent l="0" t="0" r="8255" b="0"/>
                        <wp:wrapTight wrapText="bothSides">
                          <wp:wrapPolygon edited="0">
                            <wp:start x="0" y="0"/>
                            <wp:lineTo x="0" y="21265"/>
                            <wp:lineTo x="21438" y="21265"/>
                            <wp:lineTo x="21438" y="0"/>
                            <wp:lineTo x="0" y="0"/>
                          </wp:wrapPolygon>
                        </wp:wrapTight>
                        <wp:docPr id="9" name="Obrázek 9" descr="http://www.konstrukce-foff.cz/galerie/foto/montaz-svetlomet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konstrukce-foff.cz/galerie/foto/montaz-svetlomet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39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3720A9DF" wp14:editId="7B219637">
                        <wp:simplePos x="0" y="0"/>
                        <wp:positionH relativeFrom="margin">
                          <wp:posOffset>76835</wp:posOffset>
                        </wp:positionH>
                        <wp:positionV relativeFrom="paragraph">
                          <wp:posOffset>1777365</wp:posOffset>
                        </wp:positionV>
                        <wp:extent cx="1440000" cy="1317600"/>
                        <wp:effectExtent l="0" t="0" r="8255" b="0"/>
                        <wp:wrapTight wrapText="bothSides">
                          <wp:wrapPolygon edited="0">
                            <wp:start x="0" y="0"/>
                            <wp:lineTo x="0" y="21246"/>
                            <wp:lineTo x="21438" y="21246"/>
                            <wp:lineTo x="21438" y="0"/>
                            <wp:lineTo x="0" y="0"/>
                          </wp:wrapPolygon>
                        </wp:wrapTight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3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528CC3C0" wp14:editId="7D3E7BAE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3301365</wp:posOffset>
                        </wp:positionV>
                        <wp:extent cx="1440000" cy="1479600"/>
                        <wp:effectExtent l="0" t="0" r="8255" b="6350"/>
                        <wp:wrapTight wrapText="bothSides">
                          <wp:wrapPolygon edited="0">
                            <wp:start x="0" y="0"/>
                            <wp:lineTo x="0" y="21415"/>
                            <wp:lineTo x="21438" y="21415"/>
                            <wp:lineTo x="21438" y="0"/>
                            <wp:lineTo x="0" y="0"/>
                          </wp:wrapPolygon>
                        </wp:wrapTight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47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611BC7BB" wp14:editId="01CA4527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5015865</wp:posOffset>
                        </wp:positionV>
                        <wp:extent cx="1440000" cy="1382400"/>
                        <wp:effectExtent l="0" t="0" r="8255" b="8255"/>
                        <wp:wrapTight wrapText="bothSides">
                          <wp:wrapPolygon edited="0">
                            <wp:start x="0" y="0"/>
                            <wp:lineTo x="0" y="21431"/>
                            <wp:lineTo x="21438" y="21431"/>
                            <wp:lineTo x="21438" y="0"/>
                            <wp:lineTo x="0" y="0"/>
                          </wp:wrapPolygon>
                        </wp:wrapTight>
                        <wp:docPr id="10" name="Obrázek 10" descr="http://www.thermona.cz/sites/default/files/obrazky/vyrobni-zavody/montazni_linka_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thermona.cz/sites/default/files/obrazky/vyrobni-zavody/montazni_linka_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38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64E12" w:rsidRDefault="00E64E12"/>
        </w:tc>
      </w:tr>
    </w:tbl>
    <w:p w:rsidR="00C64F3A" w:rsidRDefault="00C64F3A" w:rsidP="00C64F3A">
      <w:pPr>
        <w:pStyle w:val="Bezmezer"/>
      </w:pPr>
    </w:p>
    <w:sectPr w:rsidR="00C64F3A" w:rsidSect="00E179DB">
      <w:pgSz w:w="11907" w:h="16839" w:code="9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B"/>
    <w:rsid w:val="000067E5"/>
    <w:rsid w:val="000E07F7"/>
    <w:rsid w:val="006D14F3"/>
    <w:rsid w:val="00772C89"/>
    <w:rsid w:val="00C64F3A"/>
    <w:rsid w:val="00E179DB"/>
    <w:rsid w:val="00E64E12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ABE6-95FC-4D8B-BC56-0CA177F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F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Such&#253;\AppData\Roaming\Microsoft\Templates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2F5BA-D36C-4883-97F4-ECD187F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6</TotalTime>
  <Pages>2</Pages>
  <Words>44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Suchý</dc:creator>
  <cp:keywords/>
  <dc:description/>
  <cp:lastModifiedBy>montix</cp:lastModifiedBy>
  <cp:revision>3</cp:revision>
  <cp:lastPrinted>2015-04-15T10:40:00Z</cp:lastPrinted>
  <dcterms:created xsi:type="dcterms:W3CDTF">2015-04-15T12:03:00Z</dcterms:created>
  <dcterms:modified xsi:type="dcterms:W3CDTF">2015-04-16T04:48:00Z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